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F8" w:rsidRDefault="00974EF8" w:rsidP="00974EF8">
      <w:pPr>
        <w:pStyle w:val="Default"/>
      </w:pPr>
      <w:bookmarkStart w:id="0" w:name="_GoBack"/>
      <w:bookmarkEnd w:id="0"/>
    </w:p>
    <w:p w:rsidR="00B64251" w:rsidRDefault="00B64251" w:rsidP="00974EF8">
      <w:pPr>
        <w:pStyle w:val="Default"/>
      </w:pPr>
    </w:p>
    <w:p w:rsidR="00B64251" w:rsidRDefault="00B64251" w:rsidP="00974EF8">
      <w:pPr>
        <w:pStyle w:val="Default"/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6"/>
      </w:tblGrid>
      <w:tr w:rsidR="00974EF8" w:rsidRPr="00EB4C7E" w:rsidTr="00FA59E8">
        <w:trPr>
          <w:trHeight w:val="127"/>
        </w:trPr>
        <w:tc>
          <w:tcPr>
            <w:tcW w:w="9936" w:type="dxa"/>
          </w:tcPr>
          <w:p w:rsidR="00B64251" w:rsidRPr="00EB4C7E" w:rsidRDefault="00974EF8" w:rsidP="00974EF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t xml:space="preserve"> </w:t>
            </w:r>
            <w:r w:rsidRPr="00EB4C7E">
              <w:rPr>
                <w:bCs/>
                <w:i/>
                <w:sz w:val="28"/>
                <w:szCs w:val="28"/>
              </w:rPr>
              <w:t>Către:</w:t>
            </w:r>
            <w:r w:rsidRPr="00EB4C7E">
              <w:rPr>
                <w:b/>
                <w:bCs/>
                <w:sz w:val="28"/>
                <w:szCs w:val="28"/>
              </w:rPr>
              <w:t xml:space="preserve"> CENAFER</w:t>
            </w:r>
            <w:r w:rsidR="00B64251" w:rsidRPr="00EB4C7E">
              <w:rPr>
                <w:b/>
                <w:bCs/>
                <w:sz w:val="28"/>
                <w:szCs w:val="28"/>
              </w:rPr>
              <w:t xml:space="preserve"> </w:t>
            </w:r>
            <w:r w:rsidRPr="00EB4C7E">
              <w:rPr>
                <w:b/>
                <w:bCs/>
                <w:sz w:val="28"/>
                <w:szCs w:val="28"/>
              </w:rPr>
              <w:t xml:space="preserve">/CCIPTF Bucureşti sau Teritorial …………………………… </w:t>
            </w:r>
          </w:p>
          <w:p w:rsidR="001E62F1" w:rsidRDefault="001E62F1" w:rsidP="001E62F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FA59E8" w:rsidRPr="00EB4C7E" w:rsidRDefault="00FA59E8" w:rsidP="001E62F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B64251" w:rsidRPr="00EB4C7E" w:rsidRDefault="001E62F1" w:rsidP="001E62F1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 w:rsidRPr="00EB4C7E">
              <w:rPr>
                <w:b/>
                <w:bCs/>
                <w:sz w:val="40"/>
                <w:szCs w:val="40"/>
              </w:rPr>
              <w:t>CERERE</w:t>
            </w:r>
          </w:p>
          <w:p w:rsidR="00FA59E8" w:rsidRDefault="00FA59E8" w:rsidP="00FA59E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 </w:t>
            </w:r>
            <w:r w:rsidR="001E62F1" w:rsidRPr="00EB4C7E">
              <w:rPr>
                <w:b/>
                <w:bCs/>
                <w:sz w:val="28"/>
                <w:szCs w:val="28"/>
              </w:rPr>
              <w:t xml:space="preserve"> </w:t>
            </w:r>
            <w:r w:rsidR="00FF13E1">
              <w:rPr>
                <w:b/>
                <w:bCs/>
                <w:sz w:val="28"/>
                <w:szCs w:val="28"/>
              </w:rPr>
              <w:t>PREÎNSCRIERE</w:t>
            </w:r>
          </w:p>
          <w:p w:rsidR="00FA59E8" w:rsidRPr="00FA59E8" w:rsidRDefault="00FA59E8" w:rsidP="00FA59E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A59E8">
              <w:rPr>
                <w:sz w:val="28"/>
                <w:szCs w:val="28"/>
              </w:rPr>
              <w:t>pentru luarea în evidență la organizarea unui program de formare profesională</w:t>
            </w:r>
          </w:p>
          <w:p w:rsidR="001E62F1" w:rsidRDefault="001E62F1" w:rsidP="001E62F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FA59E8" w:rsidRDefault="00FA59E8" w:rsidP="001E62F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FA59E8" w:rsidRPr="00EB4C7E" w:rsidRDefault="00FA59E8" w:rsidP="001E62F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B64251" w:rsidRPr="00EB4C7E" w:rsidRDefault="00B64251" w:rsidP="00974EF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77BBE" w:rsidRPr="00292902" w:rsidRDefault="00974EF8" w:rsidP="00677BBE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EB4C7E">
              <w:rPr>
                <w:sz w:val="28"/>
                <w:szCs w:val="28"/>
              </w:rPr>
              <w:t>Subsemnatul</w:t>
            </w:r>
            <w:r w:rsidR="0084384D" w:rsidRPr="00EB4C7E">
              <w:rPr>
                <w:sz w:val="28"/>
                <w:szCs w:val="28"/>
              </w:rPr>
              <w:t>/a</w:t>
            </w:r>
            <w:r w:rsidRPr="00EB4C7E">
              <w:rPr>
                <w:sz w:val="28"/>
                <w:szCs w:val="28"/>
              </w:rPr>
              <w:t xml:space="preserve"> ………………</w:t>
            </w:r>
            <w:r w:rsidR="00677BBE">
              <w:rPr>
                <w:sz w:val="28"/>
                <w:szCs w:val="28"/>
              </w:rPr>
              <w:t>…………………………………………</w:t>
            </w:r>
            <w:r w:rsidRPr="00EB4C7E">
              <w:rPr>
                <w:sz w:val="28"/>
                <w:szCs w:val="28"/>
              </w:rPr>
              <w:t>……</w:t>
            </w:r>
            <w:r w:rsidR="00F70B55" w:rsidRPr="00EB4C7E">
              <w:rPr>
                <w:sz w:val="28"/>
                <w:szCs w:val="28"/>
              </w:rPr>
              <w:t>.</w:t>
            </w:r>
            <w:r w:rsidRPr="00EB4C7E">
              <w:rPr>
                <w:sz w:val="28"/>
                <w:szCs w:val="28"/>
              </w:rPr>
              <w:t>…</w:t>
            </w:r>
            <w:r w:rsidR="00677BBE">
              <w:rPr>
                <w:sz w:val="28"/>
                <w:szCs w:val="28"/>
              </w:rPr>
              <w:t>..</w:t>
            </w:r>
            <w:r w:rsidRPr="00EB4C7E">
              <w:rPr>
                <w:sz w:val="28"/>
                <w:szCs w:val="28"/>
              </w:rPr>
              <w:t>..</w:t>
            </w:r>
            <w:r w:rsidR="0017504B" w:rsidRPr="00EB4C7E">
              <w:rPr>
                <w:sz w:val="28"/>
                <w:szCs w:val="28"/>
              </w:rPr>
              <w:t xml:space="preserve">, </w:t>
            </w:r>
            <w:r w:rsidR="00677BBE" w:rsidRPr="00EB4C7E">
              <w:rPr>
                <w:sz w:val="20"/>
                <w:szCs w:val="20"/>
              </w:rPr>
              <w:t xml:space="preserve">                                     </w:t>
            </w:r>
            <w:r w:rsidR="00677BB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677BBE" w:rsidRPr="00292902">
              <w:rPr>
                <w:i/>
                <w:color w:val="0070C0"/>
                <w:sz w:val="20"/>
                <w:szCs w:val="20"/>
              </w:rPr>
              <w:t>(nume, toate prenumele din BI, CI)</w:t>
            </w:r>
          </w:p>
          <w:p w:rsidR="00974EF8" w:rsidRPr="00EB4C7E" w:rsidRDefault="0017504B" w:rsidP="00677BBE">
            <w:pPr>
              <w:pStyle w:val="Default"/>
              <w:rPr>
                <w:sz w:val="28"/>
                <w:szCs w:val="28"/>
              </w:rPr>
            </w:pPr>
            <w:r w:rsidRPr="00EB4C7E">
              <w:rPr>
                <w:sz w:val="28"/>
                <w:szCs w:val="28"/>
              </w:rPr>
              <w:t>angajat</w:t>
            </w:r>
            <w:r w:rsidR="0084384D" w:rsidRPr="00EB4C7E">
              <w:rPr>
                <w:sz w:val="28"/>
                <w:szCs w:val="28"/>
              </w:rPr>
              <w:t>/ă</w:t>
            </w:r>
            <w:r w:rsidRPr="00EB4C7E">
              <w:rPr>
                <w:sz w:val="28"/>
                <w:szCs w:val="28"/>
              </w:rPr>
              <w:t xml:space="preserve"> la ……</w:t>
            </w:r>
            <w:r w:rsidR="00F70B55" w:rsidRPr="00EB4C7E">
              <w:rPr>
                <w:sz w:val="28"/>
                <w:szCs w:val="28"/>
              </w:rPr>
              <w:t>……………</w:t>
            </w:r>
            <w:r w:rsidRPr="00EB4C7E">
              <w:rPr>
                <w:sz w:val="28"/>
                <w:szCs w:val="28"/>
              </w:rPr>
              <w:t>…</w:t>
            </w:r>
            <w:r w:rsidR="00677BBE">
              <w:rPr>
                <w:sz w:val="28"/>
                <w:szCs w:val="28"/>
              </w:rPr>
              <w:t>…………………………………………………</w:t>
            </w:r>
            <w:r w:rsidRPr="00EB4C7E">
              <w:rPr>
                <w:sz w:val="28"/>
                <w:szCs w:val="28"/>
              </w:rPr>
              <w:t>…….</w:t>
            </w:r>
            <w:r w:rsidR="00974EF8" w:rsidRPr="00EB4C7E">
              <w:rPr>
                <w:sz w:val="28"/>
                <w:szCs w:val="28"/>
              </w:rPr>
              <w:t xml:space="preserve"> </w:t>
            </w:r>
          </w:p>
        </w:tc>
      </w:tr>
      <w:tr w:rsidR="00974EF8" w:rsidRPr="00677BBE" w:rsidTr="00FA59E8">
        <w:trPr>
          <w:trHeight w:val="90"/>
        </w:trPr>
        <w:tc>
          <w:tcPr>
            <w:tcW w:w="9936" w:type="dxa"/>
          </w:tcPr>
          <w:p w:rsidR="00974EF8" w:rsidRPr="00292902" w:rsidRDefault="00C91EB4" w:rsidP="00677BBE">
            <w:pPr>
              <w:pStyle w:val="Default"/>
              <w:jc w:val="center"/>
              <w:rPr>
                <w:i/>
                <w:color w:val="0070C0"/>
                <w:sz w:val="20"/>
                <w:szCs w:val="20"/>
              </w:rPr>
            </w:pPr>
            <w:r w:rsidRPr="00292902">
              <w:rPr>
                <w:i/>
                <w:color w:val="0070C0"/>
                <w:sz w:val="20"/>
                <w:szCs w:val="20"/>
              </w:rPr>
              <w:t>(se trece unitatea angajatoare</w:t>
            </w:r>
            <w:r w:rsidR="0017504B" w:rsidRPr="00292902">
              <w:rPr>
                <w:i/>
                <w:color w:val="0070C0"/>
                <w:sz w:val="20"/>
                <w:szCs w:val="20"/>
              </w:rPr>
              <w:t>)</w:t>
            </w:r>
          </w:p>
        </w:tc>
      </w:tr>
      <w:tr w:rsidR="00974EF8" w:rsidRPr="00EB4C7E" w:rsidTr="00FA59E8">
        <w:trPr>
          <w:trHeight w:val="127"/>
        </w:trPr>
        <w:tc>
          <w:tcPr>
            <w:tcW w:w="9936" w:type="dxa"/>
          </w:tcPr>
          <w:p w:rsidR="005F75F8" w:rsidRPr="00EB4C7E" w:rsidRDefault="005F75F8" w:rsidP="005F75F8">
            <w:pPr>
              <w:pStyle w:val="Default"/>
              <w:rPr>
                <w:sz w:val="28"/>
                <w:szCs w:val="28"/>
              </w:rPr>
            </w:pPr>
            <w:r w:rsidRPr="00EB4C7E">
              <w:rPr>
                <w:sz w:val="28"/>
                <w:szCs w:val="28"/>
              </w:rPr>
              <w:t xml:space="preserve">în funcţia de ………………………………., având calificare în domeniul feroviar de </w:t>
            </w:r>
          </w:p>
          <w:p w:rsidR="005F75F8" w:rsidRPr="00292902" w:rsidRDefault="005F75F8" w:rsidP="005F75F8">
            <w:pPr>
              <w:pStyle w:val="Default"/>
              <w:rPr>
                <w:i/>
                <w:color w:val="0070C0"/>
                <w:sz w:val="28"/>
                <w:szCs w:val="28"/>
              </w:rPr>
            </w:pPr>
            <w:r w:rsidRPr="00292902">
              <w:rPr>
                <w:i/>
                <w:color w:val="0070C0"/>
                <w:sz w:val="20"/>
                <w:szCs w:val="20"/>
              </w:rPr>
              <w:t xml:space="preserve">                                      (se precizează funcţia)                                         </w:t>
            </w:r>
          </w:p>
          <w:tbl>
            <w:tblPr>
              <w:tblpPr w:leftFromText="181" w:rightFromText="181" w:vertAnchor="text" w:horzAnchor="margin" w:tblpXSpec="right" w:tblpY="-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7BBE" w:rsidRPr="00677BBE" w:rsidTr="00677BBE">
              <w:tc>
                <w:tcPr>
                  <w:tcW w:w="340" w:type="dxa"/>
                </w:tcPr>
                <w:p w:rsidR="00677BBE" w:rsidRPr="00677BBE" w:rsidRDefault="00677BBE" w:rsidP="00677BB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677BBE" w:rsidRPr="00677BBE" w:rsidRDefault="00677BBE" w:rsidP="00677BB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677BBE" w:rsidRPr="00677BBE" w:rsidRDefault="00677BBE" w:rsidP="00677BB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677BBE" w:rsidRPr="00677BBE" w:rsidRDefault="00677BBE" w:rsidP="00677BB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677BBE" w:rsidRPr="00677BBE" w:rsidRDefault="00677BBE" w:rsidP="00677BB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677BBE" w:rsidRPr="00677BBE" w:rsidRDefault="00677BBE" w:rsidP="00677BB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677BBE" w:rsidRPr="00677BBE" w:rsidRDefault="00677BBE" w:rsidP="00677BB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677BBE" w:rsidRPr="00677BBE" w:rsidRDefault="00677BBE" w:rsidP="00677BB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677BBE" w:rsidRPr="00677BBE" w:rsidRDefault="00677BBE" w:rsidP="00677BB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677BBE" w:rsidRPr="00677BBE" w:rsidRDefault="00677BBE" w:rsidP="00677BB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677BBE" w:rsidRPr="00677BBE" w:rsidRDefault="00677BBE" w:rsidP="00677BB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677BBE" w:rsidRPr="00677BBE" w:rsidRDefault="00677BBE" w:rsidP="00677BB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677BBE" w:rsidRPr="00677BBE" w:rsidRDefault="00677BBE" w:rsidP="00677BB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74EF8" w:rsidRPr="00EB4C7E" w:rsidRDefault="005F75F8" w:rsidP="00677BBE">
            <w:pPr>
              <w:pStyle w:val="Default"/>
              <w:rPr>
                <w:sz w:val="28"/>
                <w:szCs w:val="28"/>
              </w:rPr>
            </w:pPr>
            <w:r w:rsidRPr="00EB4C7E">
              <w:rPr>
                <w:sz w:val="28"/>
                <w:szCs w:val="28"/>
              </w:rPr>
              <w:t>…………………………………….</w:t>
            </w:r>
            <w:r w:rsidR="00677BBE">
              <w:rPr>
                <w:sz w:val="28"/>
                <w:szCs w:val="28"/>
              </w:rPr>
              <w:t xml:space="preserve">   </w:t>
            </w:r>
            <w:r w:rsidR="00974EF8" w:rsidRPr="00EB4C7E">
              <w:rPr>
                <w:sz w:val="28"/>
                <w:szCs w:val="28"/>
              </w:rPr>
              <w:t xml:space="preserve">C.N.P.  </w:t>
            </w:r>
          </w:p>
        </w:tc>
      </w:tr>
      <w:tr w:rsidR="00974EF8" w:rsidRPr="00EB4C7E" w:rsidTr="00FA59E8">
        <w:trPr>
          <w:trHeight w:val="90"/>
        </w:trPr>
        <w:tc>
          <w:tcPr>
            <w:tcW w:w="9936" w:type="dxa"/>
          </w:tcPr>
          <w:p w:rsidR="00974EF8" w:rsidRPr="00292902" w:rsidRDefault="00974EF8" w:rsidP="005F75F8">
            <w:pPr>
              <w:pStyle w:val="Default"/>
              <w:rPr>
                <w:i/>
                <w:color w:val="0070C0"/>
                <w:sz w:val="20"/>
                <w:szCs w:val="20"/>
              </w:rPr>
            </w:pPr>
            <w:r w:rsidRPr="00677BBE">
              <w:rPr>
                <w:i/>
                <w:sz w:val="20"/>
                <w:szCs w:val="20"/>
              </w:rPr>
              <w:t xml:space="preserve">                        </w:t>
            </w:r>
            <w:r w:rsidR="00F70B55" w:rsidRPr="00677BBE">
              <w:rPr>
                <w:i/>
                <w:sz w:val="20"/>
                <w:szCs w:val="20"/>
              </w:rPr>
              <w:t xml:space="preserve">    </w:t>
            </w:r>
            <w:r w:rsidR="005F75F8" w:rsidRPr="00292902">
              <w:rPr>
                <w:i/>
                <w:color w:val="0070C0"/>
                <w:sz w:val="20"/>
                <w:szCs w:val="20"/>
              </w:rPr>
              <w:t>(se precizează denumirea calificării)</w:t>
            </w:r>
            <w:r w:rsidR="00F70B55" w:rsidRPr="00292902">
              <w:rPr>
                <w:i/>
                <w:color w:val="0070C0"/>
                <w:sz w:val="20"/>
                <w:szCs w:val="20"/>
              </w:rPr>
              <w:t xml:space="preserve"> </w:t>
            </w:r>
            <w:r w:rsidR="005F75F8" w:rsidRPr="00292902">
              <w:rPr>
                <w:i/>
                <w:color w:val="0070C0"/>
                <w:sz w:val="20"/>
                <w:szCs w:val="20"/>
              </w:rPr>
              <w:t xml:space="preserve">                                        </w:t>
            </w:r>
            <w:r w:rsidRPr="00292902">
              <w:rPr>
                <w:i/>
                <w:color w:val="0070C0"/>
                <w:sz w:val="20"/>
                <w:szCs w:val="20"/>
              </w:rPr>
              <w:t xml:space="preserve">(codul numeric personal) </w:t>
            </w:r>
          </w:p>
        </w:tc>
      </w:tr>
      <w:tr w:rsidR="00974EF8" w:rsidRPr="00EB4C7E" w:rsidTr="00FA59E8">
        <w:trPr>
          <w:trHeight w:val="449"/>
        </w:trPr>
        <w:tc>
          <w:tcPr>
            <w:tcW w:w="9936" w:type="dxa"/>
          </w:tcPr>
          <w:p w:rsidR="00974EF8" w:rsidRPr="00EB4C7E" w:rsidRDefault="00974EF8" w:rsidP="00DD58E4">
            <w:pPr>
              <w:pStyle w:val="Default"/>
              <w:jc w:val="both"/>
              <w:rPr>
                <w:sz w:val="28"/>
                <w:szCs w:val="28"/>
              </w:rPr>
            </w:pPr>
            <w:r w:rsidRPr="00EB4C7E">
              <w:rPr>
                <w:sz w:val="28"/>
                <w:szCs w:val="28"/>
              </w:rPr>
              <w:t>domiciliat</w:t>
            </w:r>
            <w:r w:rsidR="00DD58E4" w:rsidRPr="00EB4C7E">
              <w:rPr>
                <w:sz w:val="28"/>
                <w:szCs w:val="28"/>
              </w:rPr>
              <w:t>/ă</w:t>
            </w:r>
            <w:r w:rsidRPr="00EB4C7E">
              <w:rPr>
                <w:sz w:val="28"/>
                <w:szCs w:val="28"/>
              </w:rPr>
              <w:t xml:space="preserve"> în …………………………………………………………………………. ………………………………………………………………………………………………………………………………………………………………………...………….</w:t>
            </w:r>
            <w:r w:rsidR="00832E1D" w:rsidRPr="00EB4C7E">
              <w:rPr>
                <w:sz w:val="28"/>
                <w:szCs w:val="28"/>
              </w:rPr>
              <w:t xml:space="preserve"> ………………………………………………………………………………………….</w:t>
            </w:r>
          </w:p>
        </w:tc>
      </w:tr>
      <w:tr w:rsidR="00974EF8" w:rsidRPr="00292902" w:rsidTr="00FA59E8">
        <w:trPr>
          <w:trHeight w:val="90"/>
        </w:trPr>
        <w:tc>
          <w:tcPr>
            <w:tcW w:w="9936" w:type="dxa"/>
          </w:tcPr>
          <w:p w:rsidR="00974EF8" w:rsidRPr="00292902" w:rsidRDefault="00974EF8" w:rsidP="00974EF8">
            <w:pPr>
              <w:pStyle w:val="Default"/>
              <w:jc w:val="center"/>
              <w:rPr>
                <w:i/>
                <w:color w:val="0070C0"/>
                <w:sz w:val="20"/>
                <w:szCs w:val="20"/>
              </w:rPr>
            </w:pPr>
            <w:r w:rsidRPr="00292902">
              <w:rPr>
                <w:i/>
                <w:color w:val="0070C0"/>
                <w:sz w:val="20"/>
                <w:szCs w:val="20"/>
              </w:rPr>
              <w:t>(adresa completă pentru contact: localitate, stradă, număr, județ, cod poștal, etc)</w:t>
            </w:r>
          </w:p>
        </w:tc>
      </w:tr>
      <w:tr w:rsidR="00974EF8" w:rsidRPr="00EB4C7E" w:rsidTr="00FA59E8">
        <w:trPr>
          <w:trHeight w:val="242"/>
        </w:trPr>
        <w:tc>
          <w:tcPr>
            <w:tcW w:w="9936" w:type="dxa"/>
          </w:tcPr>
          <w:p w:rsidR="00974EF8" w:rsidRPr="00EB4C7E" w:rsidRDefault="00974EF8">
            <w:pPr>
              <w:pStyle w:val="Default"/>
              <w:rPr>
                <w:sz w:val="28"/>
                <w:szCs w:val="28"/>
              </w:rPr>
            </w:pPr>
            <w:r w:rsidRPr="00EB4C7E">
              <w:rPr>
                <w:sz w:val="28"/>
                <w:szCs w:val="28"/>
              </w:rPr>
              <w:t>număr telefon ………………………………….., e-mail: ……………………………</w:t>
            </w:r>
          </w:p>
          <w:p w:rsidR="00974EF8" w:rsidRPr="00292902" w:rsidRDefault="00974EF8">
            <w:pPr>
              <w:pStyle w:val="Default"/>
              <w:rPr>
                <w:color w:val="0070C0"/>
                <w:sz w:val="20"/>
                <w:szCs w:val="20"/>
              </w:rPr>
            </w:pPr>
            <w:r w:rsidRPr="00292902">
              <w:rPr>
                <w:color w:val="0070C0"/>
                <w:sz w:val="20"/>
                <w:szCs w:val="20"/>
              </w:rPr>
              <w:t xml:space="preserve">                                             (</w:t>
            </w:r>
            <w:r w:rsidRPr="00292902">
              <w:rPr>
                <w:i/>
                <w:color w:val="0070C0"/>
                <w:sz w:val="20"/>
                <w:szCs w:val="20"/>
              </w:rPr>
              <w:t>numărul telefonului de contact)                                                       (e-mail)</w:t>
            </w:r>
            <w:r w:rsidRPr="00292902">
              <w:rPr>
                <w:color w:val="0070C0"/>
                <w:sz w:val="20"/>
                <w:szCs w:val="20"/>
              </w:rPr>
              <w:t xml:space="preserve"> </w:t>
            </w:r>
          </w:p>
        </w:tc>
      </w:tr>
      <w:tr w:rsidR="00974EF8" w:rsidRPr="00EB4C7E" w:rsidTr="00FA59E8">
        <w:trPr>
          <w:trHeight w:val="449"/>
        </w:trPr>
        <w:tc>
          <w:tcPr>
            <w:tcW w:w="9936" w:type="dxa"/>
          </w:tcPr>
          <w:p w:rsidR="008E4B3C" w:rsidRPr="00EB4C7E" w:rsidRDefault="00974EF8" w:rsidP="008E4B3C">
            <w:pPr>
              <w:pStyle w:val="Default"/>
              <w:jc w:val="both"/>
              <w:rPr>
                <w:sz w:val="28"/>
                <w:szCs w:val="28"/>
              </w:rPr>
            </w:pPr>
            <w:r w:rsidRPr="00EB4C7E">
              <w:rPr>
                <w:sz w:val="28"/>
                <w:szCs w:val="28"/>
              </w:rPr>
              <w:t xml:space="preserve">prin prezenta </w:t>
            </w:r>
            <w:r w:rsidRPr="00EB4C7E">
              <w:rPr>
                <w:b/>
                <w:sz w:val="28"/>
                <w:szCs w:val="28"/>
              </w:rPr>
              <w:t xml:space="preserve">vă rog să </w:t>
            </w:r>
            <w:r w:rsidR="008E4B3C" w:rsidRPr="00EB4C7E">
              <w:rPr>
                <w:b/>
                <w:sz w:val="28"/>
                <w:szCs w:val="28"/>
              </w:rPr>
              <w:t>luaţi în considerare intenţia mea</w:t>
            </w:r>
            <w:r w:rsidR="008E4B3C" w:rsidRPr="00EB4C7E">
              <w:rPr>
                <w:sz w:val="28"/>
                <w:szCs w:val="28"/>
              </w:rPr>
              <w:t xml:space="preserve"> de a </w:t>
            </w:r>
            <w:r w:rsidRPr="00EB4C7E">
              <w:rPr>
                <w:sz w:val="28"/>
                <w:szCs w:val="28"/>
              </w:rPr>
              <w:t>participa</w:t>
            </w:r>
            <w:r w:rsidR="008E4B3C" w:rsidRPr="00EB4C7E">
              <w:rPr>
                <w:sz w:val="28"/>
                <w:szCs w:val="28"/>
              </w:rPr>
              <w:t xml:space="preserve"> </w:t>
            </w:r>
            <w:r w:rsidRPr="00EB4C7E">
              <w:rPr>
                <w:sz w:val="28"/>
                <w:szCs w:val="28"/>
              </w:rPr>
              <w:t>la programul de calificare/perfecţionare/specializare</w:t>
            </w:r>
          </w:p>
          <w:p w:rsidR="00974EF8" w:rsidRPr="00EB4C7E" w:rsidRDefault="00974EF8" w:rsidP="008E4B3C">
            <w:pPr>
              <w:pStyle w:val="Default"/>
              <w:jc w:val="both"/>
              <w:rPr>
                <w:sz w:val="28"/>
                <w:szCs w:val="28"/>
              </w:rPr>
            </w:pPr>
            <w:r w:rsidRPr="00EB4C7E">
              <w:rPr>
                <w:sz w:val="28"/>
                <w:szCs w:val="28"/>
              </w:rPr>
              <w:t xml:space="preserve"> ……………………………………………</w:t>
            </w:r>
            <w:r w:rsidR="008E4B3C" w:rsidRPr="00EB4C7E">
              <w:rPr>
                <w:sz w:val="28"/>
                <w:szCs w:val="28"/>
              </w:rPr>
              <w:t>…………………………………….</w:t>
            </w:r>
            <w:r w:rsidRPr="00EB4C7E">
              <w:rPr>
                <w:sz w:val="28"/>
                <w:szCs w:val="28"/>
              </w:rPr>
              <w:t>……… ……………………………………......................................................</w:t>
            </w:r>
            <w:r w:rsidR="008E4B3C" w:rsidRPr="00EB4C7E">
              <w:rPr>
                <w:sz w:val="28"/>
                <w:szCs w:val="28"/>
              </w:rPr>
              <w:t>............................</w:t>
            </w:r>
            <w:r w:rsidRPr="00EB4C7E">
              <w:rPr>
                <w:sz w:val="28"/>
                <w:szCs w:val="28"/>
              </w:rPr>
              <w:t xml:space="preserve"> </w:t>
            </w:r>
          </w:p>
        </w:tc>
      </w:tr>
      <w:tr w:rsidR="00974EF8" w:rsidRPr="00292902" w:rsidTr="00FA59E8">
        <w:trPr>
          <w:trHeight w:val="90"/>
        </w:trPr>
        <w:tc>
          <w:tcPr>
            <w:tcW w:w="9936" w:type="dxa"/>
          </w:tcPr>
          <w:p w:rsidR="00974EF8" w:rsidRPr="00292902" w:rsidRDefault="00974EF8" w:rsidP="008E4B3C">
            <w:pPr>
              <w:pStyle w:val="Default"/>
              <w:jc w:val="center"/>
              <w:rPr>
                <w:i/>
                <w:color w:val="0070C0"/>
                <w:sz w:val="20"/>
                <w:szCs w:val="20"/>
              </w:rPr>
            </w:pPr>
            <w:r w:rsidRPr="00292902">
              <w:rPr>
                <w:i/>
                <w:color w:val="0070C0"/>
                <w:sz w:val="20"/>
                <w:szCs w:val="20"/>
              </w:rPr>
              <w:t>(denumire program)</w:t>
            </w:r>
          </w:p>
        </w:tc>
      </w:tr>
      <w:tr w:rsidR="00974EF8" w:rsidRPr="00EB4C7E" w:rsidTr="00FA59E8">
        <w:trPr>
          <w:trHeight w:val="403"/>
        </w:trPr>
        <w:tc>
          <w:tcPr>
            <w:tcW w:w="9936" w:type="dxa"/>
          </w:tcPr>
          <w:p w:rsidR="008E4B3C" w:rsidRPr="00EB4C7E" w:rsidRDefault="00974EF8">
            <w:pPr>
              <w:pStyle w:val="Default"/>
              <w:rPr>
                <w:sz w:val="28"/>
                <w:szCs w:val="28"/>
              </w:rPr>
            </w:pPr>
            <w:r w:rsidRPr="00EB4C7E">
              <w:rPr>
                <w:sz w:val="28"/>
                <w:szCs w:val="28"/>
              </w:rPr>
              <w:t>care se va desfășura la CENAFER/CCIPTF Bucureşti sau Teritorial</w:t>
            </w:r>
            <w:r w:rsidRPr="00EB4C7E">
              <w:rPr>
                <w:sz w:val="23"/>
                <w:szCs w:val="23"/>
              </w:rPr>
              <w:t xml:space="preserve"> </w:t>
            </w:r>
            <w:r w:rsidR="008E4B3C" w:rsidRPr="00EB4C7E">
              <w:rPr>
                <w:sz w:val="28"/>
                <w:szCs w:val="28"/>
              </w:rPr>
              <w:t>……………….…</w:t>
            </w:r>
          </w:p>
          <w:p w:rsidR="00974EF8" w:rsidRPr="00292902" w:rsidRDefault="008E4B3C">
            <w:pPr>
              <w:pStyle w:val="Default"/>
              <w:rPr>
                <w:i/>
                <w:color w:val="0070C0"/>
                <w:sz w:val="20"/>
                <w:szCs w:val="20"/>
              </w:rPr>
            </w:pPr>
            <w:r w:rsidRPr="00292902">
              <w:rPr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292902">
              <w:rPr>
                <w:i/>
                <w:color w:val="0070C0"/>
                <w:sz w:val="20"/>
                <w:szCs w:val="20"/>
              </w:rPr>
              <w:t>(</w:t>
            </w:r>
            <w:r w:rsidR="00974EF8" w:rsidRPr="00292902">
              <w:rPr>
                <w:i/>
                <w:color w:val="0070C0"/>
                <w:sz w:val="20"/>
                <w:szCs w:val="20"/>
              </w:rPr>
              <w:t xml:space="preserve">denumirea centrului CENAFER) </w:t>
            </w:r>
          </w:p>
          <w:p w:rsidR="00974EF8" w:rsidRPr="00EB4C7E" w:rsidRDefault="00974EF8" w:rsidP="0017504B">
            <w:pPr>
              <w:pStyle w:val="Default"/>
              <w:rPr>
                <w:sz w:val="28"/>
                <w:szCs w:val="28"/>
              </w:rPr>
            </w:pPr>
            <w:r w:rsidRPr="00EB4C7E">
              <w:rPr>
                <w:sz w:val="28"/>
                <w:szCs w:val="28"/>
              </w:rPr>
              <w:t xml:space="preserve">în </w:t>
            </w:r>
            <w:r w:rsidR="0017504B" w:rsidRPr="00EB4C7E">
              <w:rPr>
                <w:sz w:val="28"/>
                <w:szCs w:val="28"/>
              </w:rPr>
              <w:t>cursul anului</w:t>
            </w:r>
            <w:r w:rsidRPr="00EB4C7E">
              <w:rPr>
                <w:sz w:val="28"/>
                <w:szCs w:val="28"/>
              </w:rPr>
              <w:t xml:space="preserve"> …………………..………………. </w:t>
            </w:r>
          </w:p>
        </w:tc>
      </w:tr>
      <w:tr w:rsidR="00974EF8" w:rsidRPr="00292902" w:rsidTr="00FA59E8">
        <w:trPr>
          <w:trHeight w:val="90"/>
        </w:trPr>
        <w:tc>
          <w:tcPr>
            <w:tcW w:w="9936" w:type="dxa"/>
          </w:tcPr>
          <w:p w:rsidR="00974EF8" w:rsidRPr="00292902" w:rsidRDefault="008E4B3C" w:rsidP="0017504B">
            <w:pPr>
              <w:pStyle w:val="Default"/>
              <w:rPr>
                <w:i/>
                <w:color w:val="0070C0"/>
                <w:sz w:val="20"/>
                <w:szCs w:val="20"/>
              </w:rPr>
            </w:pPr>
            <w:r w:rsidRPr="00292902">
              <w:rPr>
                <w:i/>
                <w:color w:val="0070C0"/>
                <w:sz w:val="20"/>
                <w:szCs w:val="20"/>
              </w:rPr>
              <w:t xml:space="preserve">                                      </w:t>
            </w:r>
            <w:r w:rsidR="0017504B" w:rsidRPr="00292902">
              <w:rPr>
                <w:i/>
                <w:color w:val="0070C0"/>
                <w:sz w:val="20"/>
                <w:szCs w:val="20"/>
              </w:rPr>
              <w:t xml:space="preserve">               </w:t>
            </w:r>
            <w:r w:rsidR="00974EF8" w:rsidRPr="00292902">
              <w:rPr>
                <w:i/>
                <w:color w:val="0070C0"/>
                <w:sz w:val="20"/>
                <w:szCs w:val="20"/>
              </w:rPr>
              <w:t>(</w:t>
            </w:r>
            <w:r w:rsidR="0017504B" w:rsidRPr="00292902">
              <w:rPr>
                <w:i/>
                <w:color w:val="0070C0"/>
                <w:sz w:val="20"/>
                <w:szCs w:val="20"/>
              </w:rPr>
              <w:t>se va trece anul</w:t>
            </w:r>
            <w:r w:rsidR="00974EF8" w:rsidRPr="00292902">
              <w:rPr>
                <w:i/>
                <w:color w:val="0070C0"/>
                <w:sz w:val="20"/>
                <w:szCs w:val="20"/>
              </w:rPr>
              <w:t xml:space="preserve">) </w:t>
            </w:r>
          </w:p>
        </w:tc>
      </w:tr>
      <w:tr w:rsidR="00974EF8" w:rsidRPr="00EB4C7E" w:rsidTr="00FA59E8">
        <w:trPr>
          <w:trHeight w:val="127"/>
        </w:trPr>
        <w:tc>
          <w:tcPr>
            <w:tcW w:w="9936" w:type="dxa"/>
          </w:tcPr>
          <w:p w:rsidR="00974EF8" w:rsidRPr="00EB4C7E" w:rsidRDefault="00B64251">
            <w:pPr>
              <w:pStyle w:val="Default"/>
              <w:rPr>
                <w:sz w:val="28"/>
                <w:szCs w:val="28"/>
              </w:rPr>
            </w:pPr>
            <w:r w:rsidRPr="00EB4C7E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974EF8" w:rsidRPr="00EB4C7E">
              <w:rPr>
                <w:sz w:val="28"/>
                <w:szCs w:val="28"/>
              </w:rPr>
              <w:t xml:space="preserve">Vă mulțumesc! </w:t>
            </w:r>
          </w:p>
        </w:tc>
      </w:tr>
      <w:tr w:rsidR="00974EF8" w:rsidRPr="00EB4C7E" w:rsidTr="00FA59E8">
        <w:trPr>
          <w:trHeight w:val="110"/>
        </w:trPr>
        <w:tc>
          <w:tcPr>
            <w:tcW w:w="9936" w:type="dxa"/>
          </w:tcPr>
          <w:p w:rsidR="00974EF8" w:rsidRPr="00EB4C7E" w:rsidRDefault="00974EF8" w:rsidP="00B64251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4C7E">
              <w:rPr>
                <w:rFonts w:ascii="Calibri" w:hAnsi="Calibri" w:cs="Calibri"/>
                <w:sz w:val="22"/>
                <w:szCs w:val="22"/>
              </w:rPr>
              <w:t xml:space="preserve">…………………………….……………… </w:t>
            </w:r>
          </w:p>
        </w:tc>
      </w:tr>
      <w:tr w:rsidR="00974EF8" w:rsidRPr="00292902" w:rsidTr="00FA59E8">
        <w:trPr>
          <w:trHeight w:val="90"/>
        </w:trPr>
        <w:tc>
          <w:tcPr>
            <w:tcW w:w="9936" w:type="dxa"/>
          </w:tcPr>
          <w:p w:rsidR="00974EF8" w:rsidRPr="00292902" w:rsidRDefault="00974EF8" w:rsidP="00B64251">
            <w:pPr>
              <w:pStyle w:val="Default"/>
              <w:jc w:val="right"/>
              <w:rPr>
                <w:i/>
                <w:color w:val="0070C0"/>
              </w:rPr>
            </w:pPr>
            <w:r w:rsidRPr="00292902">
              <w:rPr>
                <w:i/>
                <w:color w:val="0070C0"/>
              </w:rPr>
              <w:t xml:space="preserve">(Semnătura) </w:t>
            </w:r>
          </w:p>
        </w:tc>
      </w:tr>
      <w:tr w:rsidR="00974EF8" w:rsidRPr="00EB4C7E" w:rsidTr="00FA59E8">
        <w:trPr>
          <w:trHeight w:val="127"/>
        </w:trPr>
        <w:tc>
          <w:tcPr>
            <w:tcW w:w="9936" w:type="dxa"/>
          </w:tcPr>
          <w:p w:rsidR="00974EF8" w:rsidRPr="00EB4C7E" w:rsidRDefault="00974EF8">
            <w:pPr>
              <w:pStyle w:val="Default"/>
              <w:rPr>
                <w:sz w:val="28"/>
                <w:szCs w:val="28"/>
              </w:rPr>
            </w:pPr>
            <w:r w:rsidRPr="00EB4C7E">
              <w:rPr>
                <w:sz w:val="28"/>
                <w:szCs w:val="28"/>
              </w:rPr>
              <w:t xml:space="preserve">Localitatea: ……………………………….. </w:t>
            </w:r>
          </w:p>
        </w:tc>
      </w:tr>
      <w:tr w:rsidR="00974EF8" w:rsidRPr="00292902" w:rsidTr="00FA59E8">
        <w:trPr>
          <w:trHeight w:val="90"/>
        </w:trPr>
        <w:tc>
          <w:tcPr>
            <w:tcW w:w="9936" w:type="dxa"/>
          </w:tcPr>
          <w:p w:rsidR="00974EF8" w:rsidRPr="00292902" w:rsidRDefault="00B64251">
            <w:pPr>
              <w:pStyle w:val="Default"/>
              <w:rPr>
                <w:i/>
                <w:color w:val="0070C0"/>
                <w:sz w:val="20"/>
                <w:szCs w:val="20"/>
              </w:rPr>
            </w:pPr>
            <w:r w:rsidRPr="00292902">
              <w:rPr>
                <w:i/>
                <w:color w:val="0070C0"/>
                <w:sz w:val="20"/>
                <w:szCs w:val="20"/>
              </w:rPr>
              <w:t xml:space="preserve">                                       </w:t>
            </w:r>
            <w:r w:rsidR="00974EF8" w:rsidRPr="00292902">
              <w:rPr>
                <w:i/>
                <w:color w:val="0070C0"/>
                <w:sz w:val="20"/>
                <w:szCs w:val="20"/>
              </w:rPr>
              <w:t xml:space="preserve">(localitatea depunerii cererii) </w:t>
            </w:r>
          </w:p>
        </w:tc>
      </w:tr>
      <w:tr w:rsidR="00974EF8" w:rsidRPr="00EB4C7E" w:rsidTr="00FA59E8">
        <w:trPr>
          <w:trHeight w:val="127"/>
        </w:trPr>
        <w:tc>
          <w:tcPr>
            <w:tcW w:w="9936" w:type="dxa"/>
          </w:tcPr>
          <w:p w:rsidR="00974EF8" w:rsidRPr="00EB4C7E" w:rsidRDefault="00974EF8">
            <w:pPr>
              <w:pStyle w:val="Default"/>
              <w:rPr>
                <w:sz w:val="28"/>
                <w:szCs w:val="28"/>
              </w:rPr>
            </w:pPr>
            <w:r w:rsidRPr="00EB4C7E">
              <w:rPr>
                <w:sz w:val="28"/>
                <w:szCs w:val="28"/>
              </w:rPr>
              <w:t xml:space="preserve">Data: ………………………………….…… </w:t>
            </w:r>
          </w:p>
        </w:tc>
      </w:tr>
      <w:tr w:rsidR="00974EF8" w:rsidRPr="00292902" w:rsidTr="00FA59E8">
        <w:trPr>
          <w:trHeight w:val="90"/>
        </w:trPr>
        <w:tc>
          <w:tcPr>
            <w:tcW w:w="9936" w:type="dxa"/>
          </w:tcPr>
          <w:p w:rsidR="00974EF8" w:rsidRPr="00292902" w:rsidRDefault="00B64251">
            <w:pPr>
              <w:pStyle w:val="Default"/>
              <w:rPr>
                <w:i/>
                <w:color w:val="0070C0"/>
                <w:sz w:val="20"/>
                <w:szCs w:val="20"/>
              </w:rPr>
            </w:pPr>
            <w:r w:rsidRPr="00292902">
              <w:rPr>
                <w:i/>
                <w:color w:val="0070C0"/>
                <w:sz w:val="20"/>
                <w:szCs w:val="20"/>
              </w:rPr>
              <w:t xml:space="preserve">                                    </w:t>
            </w:r>
            <w:r w:rsidR="00974EF8" w:rsidRPr="00292902">
              <w:rPr>
                <w:i/>
                <w:color w:val="0070C0"/>
                <w:sz w:val="20"/>
                <w:szCs w:val="20"/>
              </w:rPr>
              <w:t xml:space="preserve">(data depunerii cererii) </w:t>
            </w:r>
          </w:p>
          <w:p w:rsidR="00B64251" w:rsidRPr="00292902" w:rsidRDefault="00B64251">
            <w:pPr>
              <w:pStyle w:val="Default"/>
              <w:rPr>
                <w:i/>
                <w:color w:val="0070C0"/>
                <w:sz w:val="20"/>
                <w:szCs w:val="20"/>
              </w:rPr>
            </w:pPr>
          </w:p>
          <w:p w:rsidR="00B64251" w:rsidRPr="00292902" w:rsidRDefault="00B64251">
            <w:pPr>
              <w:pStyle w:val="Default"/>
              <w:rPr>
                <w:i/>
                <w:color w:val="0070C0"/>
                <w:sz w:val="20"/>
                <w:szCs w:val="20"/>
              </w:rPr>
            </w:pPr>
          </w:p>
          <w:p w:rsidR="00B64251" w:rsidRPr="00292902" w:rsidRDefault="00B64251">
            <w:pPr>
              <w:pStyle w:val="Default"/>
              <w:rPr>
                <w:i/>
                <w:color w:val="0070C0"/>
                <w:sz w:val="20"/>
                <w:szCs w:val="20"/>
              </w:rPr>
            </w:pPr>
          </w:p>
          <w:p w:rsidR="00B64251" w:rsidRPr="00292902" w:rsidRDefault="00B64251">
            <w:pPr>
              <w:pStyle w:val="Default"/>
              <w:rPr>
                <w:i/>
                <w:color w:val="0070C0"/>
                <w:sz w:val="20"/>
                <w:szCs w:val="20"/>
              </w:rPr>
            </w:pPr>
          </w:p>
        </w:tc>
      </w:tr>
      <w:tr w:rsidR="00974EF8" w:rsidTr="00FA59E8">
        <w:trPr>
          <w:trHeight w:val="125"/>
        </w:trPr>
        <w:tc>
          <w:tcPr>
            <w:tcW w:w="9936" w:type="dxa"/>
          </w:tcPr>
          <w:p w:rsidR="00974EF8" w:rsidRDefault="00974EF8" w:rsidP="00B64251">
            <w:pPr>
              <w:pStyle w:val="Default"/>
              <w:jc w:val="center"/>
              <w:rPr>
                <w:sz w:val="28"/>
                <w:szCs w:val="28"/>
              </w:rPr>
            </w:pPr>
            <w:r w:rsidRPr="00EB4C7E">
              <w:rPr>
                <w:b/>
                <w:bCs/>
                <w:sz w:val="28"/>
                <w:szCs w:val="28"/>
              </w:rPr>
              <w:t>Domnului Director</w:t>
            </w:r>
          </w:p>
        </w:tc>
      </w:tr>
    </w:tbl>
    <w:p w:rsidR="00CF0CAD" w:rsidRDefault="00CF0CAD" w:rsidP="00CF0CAD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sectPr w:rsidR="00CF0CAD" w:rsidSect="002D2E7B">
      <w:head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5F" w:rsidRDefault="00E0585F" w:rsidP="00FA59E8">
      <w:pPr>
        <w:spacing w:after="0" w:line="240" w:lineRule="auto"/>
      </w:pPr>
      <w:r>
        <w:separator/>
      </w:r>
    </w:p>
  </w:endnote>
  <w:endnote w:type="continuationSeparator" w:id="0">
    <w:p w:rsidR="00E0585F" w:rsidRDefault="00E0585F" w:rsidP="00FA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5F" w:rsidRDefault="00E0585F" w:rsidP="00FA59E8">
      <w:pPr>
        <w:spacing w:after="0" w:line="240" w:lineRule="auto"/>
      </w:pPr>
      <w:r>
        <w:separator/>
      </w:r>
    </w:p>
  </w:footnote>
  <w:footnote w:type="continuationSeparator" w:id="0">
    <w:p w:rsidR="00E0585F" w:rsidRDefault="00E0585F" w:rsidP="00FA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E8" w:rsidRDefault="00FA59E8" w:rsidP="00FA59E8">
    <w:pPr>
      <w:spacing w:after="0" w:line="240" w:lineRule="auto"/>
      <w:ind w:left="-142" w:firstLine="142"/>
      <w:jc w:val="right"/>
    </w:pPr>
    <w:r w:rsidRPr="00C564F3">
      <w:rPr>
        <w:color w:val="00B050"/>
        <w:lang w:val="ro-RO"/>
      </w:rPr>
      <w:t>Formular Cod</w:t>
    </w:r>
    <w:r w:rsidRPr="00C564F3">
      <w:rPr>
        <w:color w:val="0070C0"/>
        <w:lang w:val="ro-RO"/>
      </w:rPr>
      <w:t xml:space="preserve"> </w:t>
    </w:r>
    <w:r w:rsidRPr="00C564F3">
      <w:rPr>
        <w:color w:val="00B050"/>
        <w:lang w:val="ro-RO"/>
      </w:rPr>
      <w:t>f-7.5.01.</w:t>
    </w:r>
    <w:r>
      <w:rPr>
        <w:color w:val="00B050"/>
        <w:lang w:val="ro-RO"/>
      </w:rPr>
      <w:t>-</w:t>
    </w:r>
    <w:r w:rsidRPr="00C564F3">
      <w:rPr>
        <w:color w:val="00B050"/>
        <w:lang w:val="ro-RO"/>
      </w:rPr>
      <w:t>0</w:t>
    </w:r>
    <w:r>
      <w:rPr>
        <w:color w:val="00B050"/>
        <w:lang w:val="ro-RO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8F"/>
    <w:rsid w:val="00025E1E"/>
    <w:rsid w:val="000455FF"/>
    <w:rsid w:val="00056B6D"/>
    <w:rsid w:val="000658D3"/>
    <w:rsid w:val="00094367"/>
    <w:rsid w:val="0014792B"/>
    <w:rsid w:val="0017504B"/>
    <w:rsid w:val="001A6618"/>
    <w:rsid w:val="001C418D"/>
    <w:rsid w:val="001E62F1"/>
    <w:rsid w:val="001F0A61"/>
    <w:rsid w:val="001F2A4D"/>
    <w:rsid w:val="001F5FCD"/>
    <w:rsid w:val="00276B7A"/>
    <w:rsid w:val="00292902"/>
    <w:rsid w:val="002D2E7B"/>
    <w:rsid w:val="00347779"/>
    <w:rsid w:val="00395554"/>
    <w:rsid w:val="003E2994"/>
    <w:rsid w:val="0040289B"/>
    <w:rsid w:val="00437535"/>
    <w:rsid w:val="004723A4"/>
    <w:rsid w:val="004B231D"/>
    <w:rsid w:val="004D662E"/>
    <w:rsid w:val="0059766E"/>
    <w:rsid w:val="005B1A37"/>
    <w:rsid w:val="005E63CF"/>
    <w:rsid w:val="005F75F8"/>
    <w:rsid w:val="00615392"/>
    <w:rsid w:val="0062115F"/>
    <w:rsid w:val="00676F97"/>
    <w:rsid w:val="00677BBE"/>
    <w:rsid w:val="00697024"/>
    <w:rsid w:val="006C3B83"/>
    <w:rsid w:val="006F07C8"/>
    <w:rsid w:val="007120D1"/>
    <w:rsid w:val="00745630"/>
    <w:rsid w:val="00775EA0"/>
    <w:rsid w:val="007A7547"/>
    <w:rsid w:val="007A7A9A"/>
    <w:rsid w:val="007E13C7"/>
    <w:rsid w:val="00815930"/>
    <w:rsid w:val="008325CF"/>
    <w:rsid w:val="00832E1D"/>
    <w:rsid w:val="0084384D"/>
    <w:rsid w:val="008C6F66"/>
    <w:rsid w:val="008E4B3C"/>
    <w:rsid w:val="00904B48"/>
    <w:rsid w:val="00932DB0"/>
    <w:rsid w:val="009704EC"/>
    <w:rsid w:val="00974EF8"/>
    <w:rsid w:val="009D174A"/>
    <w:rsid w:val="009F770D"/>
    <w:rsid w:val="00A63937"/>
    <w:rsid w:val="00A72CC4"/>
    <w:rsid w:val="00A750BF"/>
    <w:rsid w:val="00A84812"/>
    <w:rsid w:val="00AA7CAF"/>
    <w:rsid w:val="00B47CF6"/>
    <w:rsid w:val="00B64251"/>
    <w:rsid w:val="00BA6757"/>
    <w:rsid w:val="00C564F3"/>
    <w:rsid w:val="00C825B4"/>
    <w:rsid w:val="00C91C09"/>
    <w:rsid w:val="00C91EB4"/>
    <w:rsid w:val="00CA125A"/>
    <w:rsid w:val="00CB2BE1"/>
    <w:rsid w:val="00CE43AB"/>
    <w:rsid w:val="00CE76D6"/>
    <w:rsid w:val="00CF0CAD"/>
    <w:rsid w:val="00CF108F"/>
    <w:rsid w:val="00D36FD5"/>
    <w:rsid w:val="00D719B0"/>
    <w:rsid w:val="00DA7785"/>
    <w:rsid w:val="00DD58E4"/>
    <w:rsid w:val="00DF388D"/>
    <w:rsid w:val="00E0585F"/>
    <w:rsid w:val="00E27B6F"/>
    <w:rsid w:val="00E6527A"/>
    <w:rsid w:val="00E67F06"/>
    <w:rsid w:val="00EB3002"/>
    <w:rsid w:val="00EB4C7E"/>
    <w:rsid w:val="00EE2E10"/>
    <w:rsid w:val="00F0720B"/>
    <w:rsid w:val="00F45502"/>
    <w:rsid w:val="00F5142D"/>
    <w:rsid w:val="00F54410"/>
    <w:rsid w:val="00F575EE"/>
    <w:rsid w:val="00F70B55"/>
    <w:rsid w:val="00F75747"/>
    <w:rsid w:val="00F85DF4"/>
    <w:rsid w:val="00F9378F"/>
    <w:rsid w:val="00FA59E8"/>
    <w:rsid w:val="00FB7780"/>
    <w:rsid w:val="00FC38DF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04EC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704EC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EB3002"/>
    <w:rPr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0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3002"/>
    <w:rPr>
      <w:rFonts w:ascii="Tahoma" w:hAnsi="Tahoma" w:cs="Tahoma"/>
      <w:sz w:val="16"/>
      <w:szCs w:val="16"/>
      <w:lang w:val="fr-FR" w:eastAsia="en-US"/>
    </w:rPr>
  </w:style>
  <w:style w:type="table" w:styleId="TableGrid">
    <w:name w:val="Table Grid"/>
    <w:basedOn w:val="TableNormal"/>
    <w:uiPriority w:val="59"/>
    <w:rsid w:val="007A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EF8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FA59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9E8"/>
    <w:rPr>
      <w:sz w:val="22"/>
      <w:szCs w:val="22"/>
      <w:lang w:val="fr-FR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A59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9E8"/>
    <w:rPr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04EC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704EC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EB3002"/>
    <w:rPr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0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3002"/>
    <w:rPr>
      <w:rFonts w:ascii="Tahoma" w:hAnsi="Tahoma" w:cs="Tahoma"/>
      <w:sz w:val="16"/>
      <w:szCs w:val="16"/>
      <w:lang w:val="fr-FR" w:eastAsia="en-US"/>
    </w:rPr>
  </w:style>
  <w:style w:type="table" w:styleId="TableGrid">
    <w:name w:val="Table Grid"/>
    <w:basedOn w:val="TableNormal"/>
    <w:uiPriority w:val="59"/>
    <w:rsid w:val="007A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EF8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FA59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9E8"/>
    <w:rPr>
      <w:sz w:val="22"/>
      <w:szCs w:val="22"/>
      <w:lang w:val="fr-FR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A59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9E8"/>
    <w:rPr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nfredini.Ileana\Documents\Proceduri%20operationale\PO%20formare%20profesionala%20Ed.%202_rev1_27.05.2015\formulare%20sablon\f-7.5.01.-02%20Cerere%20preinscriere%20PF%20PA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FA4E84-E43B-4A6F-B53B-BCE56FBE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f-7.5.01.-02 Cerere preinscriere PF PAF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CENAFER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Manfredini.Ileana</dc:creator>
  <cp:lastModifiedBy>Roxana Borisenca</cp:lastModifiedBy>
  <cp:revision>2</cp:revision>
  <cp:lastPrinted>2013-02-18T15:50:00Z</cp:lastPrinted>
  <dcterms:created xsi:type="dcterms:W3CDTF">2015-12-21T12:07:00Z</dcterms:created>
  <dcterms:modified xsi:type="dcterms:W3CDTF">2015-12-21T12:07:00Z</dcterms:modified>
</cp:coreProperties>
</file>